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94" w:rsidRDefault="000871FA">
      <w:pPr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F4717F" w:rsidRDefault="00391077" w:rsidP="00391077">
      <w:pPr>
        <w:spacing w:after="120" w:line="280" w:lineRule="atLeast"/>
        <w:jc w:val="center"/>
        <w:rPr>
          <w:rFonts w:ascii="Cambria" w:hAnsi="Cambria"/>
          <w:b/>
          <w:color w:val="365F91"/>
          <w:sz w:val="28"/>
          <w:szCs w:val="28"/>
        </w:rPr>
      </w:pPr>
      <w:bookmarkStart w:id="0" w:name="_Toc404277000"/>
      <w:bookmarkStart w:id="1" w:name="_Toc404277001"/>
      <w:r w:rsidRPr="00391077">
        <w:rPr>
          <w:rFonts w:ascii="Cambria" w:hAnsi="Cambria"/>
          <w:b/>
          <w:color w:val="365F91"/>
          <w:sz w:val="28"/>
          <w:szCs w:val="28"/>
        </w:rPr>
        <w:t>Información de las Organizaciones</w:t>
      </w:r>
      <w:bookmarkEnd w:id="0"/>
      <w:bookmarkEnd w:id="1"/>
      <w:r>
        <w:rPr>
          <w:rFonts w:ascii="Cambria" w:hAnsi="Cambria"/>
          <w:b/>
          <w:color w:val="365F91"/>
          <w:sz w:val="28"/>
          <w:szCs w:val="28"/>
        </w:rPr>
        <w:t xml:space="preserve"> / Entidades</w:t>
      </w:r>
      <w:r w:rsidR="00F4717F">
        <w:rPr>
          <w:rFonts w:ascii="Cambria" w:hAnsi="Cambria"/>
          <w:b/>
          <w:color w:val="365F91"/>
          <w:sz w:val="28"/>
          <w:szCs w:val="28"/>
        </w:rPr>
        <w:t xml:space="preserve"> adheridas a la </w:t>
      </w:r>
    </w:p>
    <w:p w:rsidR="00391077" w:rsidRPr="00391077" w:rsidRDefault="00F4717F" w:rsidP="00391077">
      <w:pPr>
        <w:spacing w:after="120" w:line="280" w:lineRule="atLeast"/>
        <w:jc w:val="center"/>
        <w:rPr>
          <w:rFonts w:ascii="Cambria" w:hAnsi="Cambria"/>
          <w:b/>
          <w:color w:val="365F91"/>
          <w:sz w:val="28"/>
          <w:szCs w:val="28"/>
        </w:rPr>
      </w:pPr>
      <w:r>
        <w:rPr>
          <w:rFonts w:ascii="Cambria" w:hAnsi="Cambria"/>
          <w:b/>
          <w:color w:val="365F91"/>
          <w:sz w:val="28"/>
          <w:szCs w:val="28"/>
        </w:rPr>
        <w:t>Red Iberoamericana de Psicología de Emergencias</w:t>
      </w:r>
      <w:r w:rsidR="007C345E">
        <w:rPr>
          <w:rFonts w:ascii="Cambria" w:hAnsi="Cambria"/>
          <w:b/>
          <w:color w:val="365F91"/>
          <w:sz w:val="28"/>
          <w:szCs w:val="28"/>
        </w:rPr>
        <w:t xml:space="preserve"> (RIPE)</w:t>
      </w:r>
    </w:p>
    <w:p w:rsidR="00391077" w:rsidRDefault="000871FA" w:rsidP="00391077">
      <w:pPr>
        <w:spacing w:after="120" w:line="280" w:lineRule="atLeast"/>
      </w:pPr>
      <w:r>
        <w:rPr>
          <w:rFonts w:ascii="Cambria" w:hAnsi="Cambria"/>
        </w:rPr>
        <w:pict>
          <v:rect id="_x0000_i1026" style="width:0;height:1.5pt" o:hralign="center" o:hrstd="t" o:hr="t" fillcolor="#aca899" stroked="f"/>
        </w:pict>
      </w:r>
      <w:r w:rsidR="00391077">
        <w:tab/>
      </w:r>
      <w:r w:rsidR="00391077" w:rsidRPr="005F36B8">
        <w:tab/>
      </w:r>
      <w:r w:rsidR="00391077" w:rsidRPr="005F36B8">
        <w:tab/>
      </w:r>
      <w:r w:rsidR="00391077" w:rsidRPr="005F36B8">
        <w:tab/>
      </w:r>
      <w:r w:rsidR="00391077" w:rsidRPr="005F36B8">
        <w:tab/>
      </w:r>
      <w:r w:rsidR="00391077" w:rsidRPr="005F36B8">
        <w:tab/>
      </w:r>
      <w:r w:rsidR="00391077" w:rsidRPr="005F36B8">
        <w:tab/>
      </w:r>
      <w:r w:rsidR="00391077" w:rsidRPr="005F36B8">
        <w:tab/>
      </w:r>
      <w:r w:rsidR="00391077" w:rsidRPr="005F36B8">
        <w:tab/>
      </w:r>
    </w:p>
    <w:p w:rsidR="002C41AD" w:rsidRDefault="00391077" w:rsidP="00B049C8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 w:rsidRPr="002C41AD">
        <w:rPr>
          <w:rFonts w:ascii="Times New Roman" w:hAnsi="Times New Roman"/>
          <w:sz w:val="20"/>
        </w:rPr>
        <w:t xml:space="preserve">Nombre de la Organización </w:t>
      </w:r>
      <w:r w:rsidR="002C41AD">
        <w:rPr>
          <w:rFonts w:ascii="Times New Roman" w:hAnsi="Times New Roman"/>
          <w:sz w:val="20"/>
        </w:rPr>
        <w:t>o Entidad.</w:t>
      </w:r>
    </w:p>
    <w:sdt>
      <w:sdtPr>
        <w:rPr>
          <w:rStyle w:val="Estilo5"/>
        </w:rPr>
        <w:id w:val="1041247555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B049C8" w:rsidRPr="00B049C8" w:rsidRDefault="00B049C8" w:rsidP="00B049C8">
          <w:pPr>
            <w:ind w:left="284"/>
            <w:rPr>
              <w:lang w:val="es-ES" w:eastAsia="en-US"/>
            </w:rPr>
          </w:pPr>
          <w:r w:rsidRPr="00B049C8">
            <w:rPr>
              <w:rStyle w:val="Textodelmarcadordeposicin"/>
              <w:color w:val="808080" w:themeColor="background1" w:themeShade="80"/>
            </w:rPr>
            <w:t>Haga clic o pulse aquí para escribir texto.</w:t>
          </w:r>
        </w:p>
      </w:sdtContent>
    </w:sdt>
    <w:p w:rsidR="00B049C8" w:rsidRDefault="007C345E" w:rsidP="00B049C8">
      <w:pPr>
        <w:numPr>
          <w:ilvl w:val="0"/>
          <w:numId w:val="5"/>
        </w:numPr>
        <w:spacing w:after="0"/>
        <w:ind w:left="284" w:hanging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Nombre de la persona representante de la Organización</w:t>
      </w:r>
      <w:r w:rsidR="00B049C8">
        <w:rPr>
          <w:color w:val="4F81BD"/>
          <w:sz w:val="20"/>
        </w:rPr>
        <w:t>.</w:t>
      </w:r>
    </w:p>
    <w:sdt>
      <w:sdtPr>
        <w:rPr>
          <w:rStyle w:val="Estilo4"/>
        </w:rPr>
        <w:id w:val="-601957639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4F81BD"/>
          <w:sz w:val="18"/>
        </w:rPr>
      </w:sdtEndPr>
      <w:sdtContent>
        <w:p w:rsidR="00B049C8" w:rsidRPr="00B049C8" w:rsidRDefault="00B049C8" w:rsidP="00B049C8">
          <w:pPr>
            <w:spacing w:after="0"/>
            <w:ind w:left="284"/>
            <w:jc w:val="both"/>
            <w:rPr>
              <w:color w:val="4F81BD"/>
              <w:sz w:val="20"/>
            </w:rPr>
          </w:pPr>
          <w:r w:rsidRPr="00B049C8">
            <w:rPr>
              <w:rStyle w:val="Textodelmarcadordeposicin"/>
              <w:color w:val="808080" w:themeColor="background1" w:themeShade="80"/>
            </w:rPr>
            <w:t>Haga clic o pulse aquí para escribir texto.</w:t>
          </w:r>
        </w:p>
      </w:sdtContent>
    </w:sdt>
    <w:p w:rsidR="007C345E" w:rsidRPr="002C41AD" w:rsidRDefault="00391077" w:rsidP="007C345E">
      <w:pPr>
        <w:numPr>
          <w:ilvl w:val="0"/>
          <w:numId w:val="5"/>
        </w:numPr>
        <w:spacing w:before="120" w:after="0"/>
        <w:ind w:left="284" w:hanging="284"/>
        <w:jc w:val="both"/>
        <w:rPr>
          <w:color w:val="4F81BD"/>
          <w:sz w:val="20"/>
        </w:rPr>
      </w:pPr>
      <w:bookmarkStart w:id="2" w:name="_Hlk487573121"/>
      <w:r w:rsidRPr="002C41AD">
        <w:rPr>
          <w:color w:val="4F81BD"/>
          <w:sz w:val="20"/>
        </w:rPr>
        <w:t>Datos de contacto</w:t>
      </w:r>
      <w:r w:rsidR="007C345E" w:rsidRPr="002C41AD">
        <w:rPr>
          <w:color w:val="4F81BD"/>
          <w:sz w:val="20"/>
        </w:rPr>
        <w:t xml:space="preserve"> de la organización.</w:t>
      </w:r>
    </w:p>
    <w:p w:rsidR="007C345E" w:rsidRPr="002C41AD" w:rsidRDefault="007C345E" w:rsidP="007C345E">
      <w:pPr>
        <w:spacing w:after="0" w:line="240" w:lineRule="auto"/>
        <w:ind w:left="284"/>
        <w:jc w:val="both"/>
        <w:rPr>
          <w:color w:val="4F81BD"/>
          <w:sz w:val="20"/>
        </w:rPr>
      </w:pPr>
      <w:bookmarkStart w:id="3" w:name="_Hlk487573238"/>
      <w:r w:rsidRPr="002C41AD">
        <w:rPr>
          <w:color w:val="4F81BD"/>
          <w:sz w:val="20"/>
        </w:rPr>
        <w:t>Dirección</w:t>
      </w:r>
      <w:r w:rsidR="00B049C8">
        <w:rPr>
          <w:color w:val="4F81BD"/>
          <w:sz w:val="20"/>
        </w:rPr>
        <w:tab/>
      </w:r>
      <w:sdt>
        <w:sdtPr>
          <w:rPr>
            <w:rStyle w:val="Estilo3"/>
          </w:rPr>
          <w:id w:val="1190181050"/>
          <w:placeholder>
            <w:docPart w:val="D361B34A9AAA4B01803BD847BE15C804"/>
          </w:placeholder>
          <w:showingPlcHdr/>
          <w:text/>
        </w:sdtPr>
        <w:sdtEndPr>
          <w:rPr>
            <w:rStyle w:val="Fuentedeprrafopredeter"/>
            <w:color w:val="4F81BD"/>
            <w:sz w:val="18"/>
          </w:rPr>
        </w:sdtEndPr>
        <w:sdtContent>
          <w:r w:rsidR="00922288" w:rsidRPr="00BE7284">
            <w:rPr>
              <w:rStyle w:val="Textodelmarcadordeposicin"/>
            </w:rPr>
            <w:t>Haga clic o pulse aquí para escribir texto.</w:t>
          </w:r>
        </w:sdtContent>
      </w:sdt>
    </w:p>
    <w:p w:rsidR="007C345E" w:rsidRPr="002C41AD" w:rsidRDefault="007C345E" w:rsidP="007C345E">
      <w:pPr>
        <w:spacing w:after="0" w:line="240" w:lineRule="auto"/>
        <w:ind w:left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e-mail:</w:t>
      </w:r>
      <w:r w:rsidRPr="002C41AD">
        <w:rPr>
          <w:color w:val="4F81BD"/>
          <w:sz w:val="20"/>
        </w:rPr>
        <w:tab/>
      </w:r>
      <w:sdt>
        <w:sdtPr>
          <w:rPr>
            <w:rStyle w:val="Estilo7"/>
          </w:rPr>
          <w:id w:val="552120382"/>
          <w:placeholder>
            <w:docPart w:val="D361B34A9AAA4B01803BD847BE15C804"/>
          </w:placeholder>
          <w:showingPlcHdr/>
          <w:text/>
        </w:sdtPr>
        <w:sdtEndPr>
          <w:rPr>
            <w:rStyle w:val="Fuentedeprrafopredeter"/>
            <w:color w:val="4F81BD"/>
            <w:sz w:val="18"/>
          </w:rPr>
        </w:sdtEndPr>
        <w:sdtContent>
          <w:r w:rsidR="00922288" w:rsidRPr="00BE7284">
            <w:rPr>
              <w:rStyle w:val="Textodelmarcadordeposicin"/>
            </w:rPr>
            <w:t>Haga clic o pulse aquí para escribir texto.</w:t>
          </w:r>
        </w:sdtContent>
      </w:sdt>
    </w:p>
    <w:p w:rsidR="00391077" w:rsidRPr="002C41AD" w:rsidRDefault="007C345E" w:rsidP="007C345E">
      <w:pPr>
        <w:spacing w:after="0" w:line="240" w:lineRule="auto"/>
        <w:ind w:left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Teléfono:</w:t>
      </w:r>
      <w:r w:rsidR="00391077" w:rsidRPr="002C41AD">
        <w:rPr>
          <w:color w:val="4F81BD"/>
          <w:sz w:val="20"/>
        </w:rPr>
        <w:t xml:space="preserve"> </w:t>
      </w:r>
      <w:bookmarkEnd w:id="3"/>
      <w:r w:rsidR="00922288">
        <w:rPr>
          <w:color w:val="4F81BD"/>
          <w:sz w:val="20"/>
        </w:rPr>
        <w:tab/>
      </w:r>
      <w:sdt>
        <w:sdtPr>
          <w:rPr>
            <w:rStyle w:val="Estilo8"/>
          </w:rPr>
          <w:id w:val="-271862061"/>
          <w:placeholder>
            <w:docPart w:val="D361B34A9AAA4B01803BD847BE15C804"/>
          </w:placeholder>
          <w:showingPlcHdr/>
          <w:text/>
        </w:sdtPr>
        <w:sdtEndPr>
          <w:rPr>
            <w:rStyle w:val="Fuentedeprrafopredeter"/>
            <w:color w:val="4F81BD"/>
            <w:sz w:val="18"/>
          </w:rPr>
        </w:sdtEndPr>
        <w:sdtContent>
          <w:r w:rsidR="00922288" w:rsidRPr="00BE7284">
            <w:rPr>
              <w:rStyle w:val="Textodelmarcadordeposicin"/>
            </w:rPr>
            <w:t>Haga clic o pulse aquí para escribir texto.</w:t>
          </w:r>
        </w:sdtContent>
      </w:sdt>
    </w:p>
    <w:bookmarkEnd w:id="2"/>
    <w:p w:rsidR="00391077" w:rsidRDefault="007C345E" w:rsidP="00922288">
      <w:pPr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Persona de contacto con el equipo de coordinación de la Red RIPE.</w:t>
      </w:r>
    </w:p>
    <w:sdt>
      <w:sdtPr>
        <w:rPr>
          <w:rStyle w:val="Estilo9"/>
        </w:rPr>
        <w:id w:val="2022737879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4F81BD"/>
          <w:sz w:val="18"/>
        </w:rPr>
      </w:sdtEndPr>
      <w:sdtContent>
        <w:p w:rsidR="00922288" w:rsidRPr="002C41AD" w:rsidRDefault="00922288" w:rsidP="00922288">
          <w:pPr>
            <w:spacing w:after="0" w:line="240" w:lineRule="auto"/>
            <w:ind w:left="284"/>
            <w:jc w:val="both"/>
            <w:rPr>
              <w:color w:val="4F81BD"/>
              <w:sz w:val="20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7C345E" w:rsidRPr="002C41AD" w:rsidRDefault="007C345E" w:rsidP="007C345E">
      <w:pPr>
        <w:numPr>
          <w:ilvl w:val="0"/>
          <w:numId w:val="5"/>
        </w:numPr>
        <w:spacing w:before="120" w:after="0"/>
        <w:ind w:left="284" w:hanging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Datos de la persona de contacto con el equipo de coordinación de la Red RIPE</w:t>
      </w:r>
    </w:p>
    <w:p w:rsidR="002C41AD" w:rsidRPr="002C41AD" w:rsidRDefault="002C41AD" w:rsidP="002C41AD">
      <w:pPr>
        <w:spacing w:after="0"/>
        <w:ind w:left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Dirección</w:t>
      </w:r>
      <w:r w:rsidRPr="002C41AD">
        <w:rPr>
          <w:color w:val="4F81BD"/>
          <w:sz w:val="20"/>
        </w:rPr>
        <w:tab/>
      </w:r>
      <w:sdt>
        <w:sdtPr>
          <w:rPr>
            <w:rStyle w:val="Estilo10"/>
          </w:rPr>
          <w:id w:val="-278342945"/>
          <w:placeholder>
            <w:docPart w:val="D361B34A9AAA4B01803BD847BE15C804"/>
          </w:placeholder>
          <w:showingPlcHdr/>
          <w:text/>
        </w:sdtPr>
        <w:sdtEndPr>
          <w:rPr>
            <w:rStyle w:val="Fuentedeprrafopredeter"/>
            <w:color w:val="4F81BD"/>
            <w:sz w:val="18"/>
          </w:rPr>
        </w:sdtEndPr>
        <w:sdtContent>
          <w:r w:rsidR="00922288" w:rsidRPr="00BE7284">
            <w:rPr>
              <w:rStyle w:val="Textodelmarcadordeposicin"/>
            </w:rPr>
            <w:t>Haga clic o pulse aquí para escribir texto.</w:t>
          </w:r>
        </w:sdtContent>
      </w:sdt>
    </w:p>
    <w:p w:rsidR="002C41AD" w:rsidRPr="002C41AD" w:rsidRDefault="002C41AD" w:rsidP="002C41AD">
      <w:pPr>
        <w:spacing w:after="0"/>
        <w:ind w:left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e-mail:</w:t>
      </w:r>
      <w:r w:rsidRPr="002C41AD">
        <w:rPr>
          <w:color w:val="4F81BD"/>
          <w:sz w:val="20"/>
        </w:rPr>
        <w:tab/>
      </w:r>
      <w:sdt>
        <w:sdtPr>
          <w:rPr>
            <w:rStyle w:val="Estilo11"/>
          </w:rPr>
          <w:id w:val="448138601"/>
          <w:placeholder>
            <w:docPart w:val="D361B34A9AAA4B01803BD847BE15C804"/>
          </w:placeholder>
          <w:showingPlcHdr/>
          <w:text/>
        </w:sdtPr>
        <w:sdtEndPr>
          <w:rPr>
            <w:rStyle w:val="Fuentedeprrafopredeter"/>
            <w:color w:val="4F81BD"/>
            <w:sz w:val="18"/>
          </w:rPr>
        </w:sdtEndPr>
        <w:sdtContent>
          <w:r w:rsidR="00922288" w:rsidRPr="00BE7284">
            <w:rPr>
              <w:rStyle w:val="Textodelmarcadordeposicin"/>
            </w:rPr>
            <w:t>Haga clic o pulse aquí para escribir texto.</w:t>
          </w:r>
        </w:sdtContent>
      </w:sdt>
    </w:p>
    <w:p w:rsidR="002C41AD" w:rsidRPr="002C41AD" w:rsidRDefault="002C41AD" w:rsidP="002C41AD">
      <w:pPr>
        <w:spacing w:after="0"/>
        <w:ind w:left="284"/>
        <w:jc w:val="both"/>
        <w:rPr>
          <w:color w:val="4F81BD"/>
          <w:sz w:val="20"/>
        </w:rPr>
      </w:pPr>
      <w:r w:rsidRPr="002C41AD">
        <w:rPr>
          <w:color w:val="4F81BD"/>
          <w:sz w:val="20"/>
        </w:rPr>
        <w:t>Teléfono:</w:t>
      </w:r>
      <w:r w:rsidR="00922288">
        <w:rPr>
          <w:color w:val="4F81BD"/>
          <w:sz w:val="20"/>
        </w:rPr>
        <w:tab/>
      </w:r>
      <w:sdt>
        <w:sdtPr>
          <w:rPr>
            <w:rStyle w:val="Estilo12"/>
          </w:rPr>
          <w:id w:val="-1055468140"/>
          <w:placeholder>
            <w:docPart w:val="D361B34A9AAA4B01803BD847BE15C804"/>
          </w:placeholder>
          <w:showingPlcHdr/>
          <w:text/>
        </w:sdtPr>
        <w:sdtEndPr>
          <w:rPr>
            <w:rStyle w:val="Fuentedeprrafopredeter"/>
            <w:color w:val="4F81BD"/>
            <w:sz w:val="18"/>
          </w:rPr>
        </w:sdtEndPr>
        <w:sdtContent>
          <w:r w:rsidR="00922288" w:rsidRPr="00BE7284">
            <w:rPr>
              <w:rStyle w:val="Textodelmarcadordeposicin"/>
            </w:rPr>
            <w:t>Haga clic o pulse aquí para escribir texto.</w:t>
          </w:r>
        </w:sdtContent>
      </w:sdt>
    </w:p>
    <w:p w:rsidR="00391077" w:rsidRDefault="002C41AD" w:rsidP="002C41AD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 w:rsidRPr="002C41AD">
        <w:rPr>
          <w:rFonts w:ascii="Times New Roman" w:hAnsi="Times New Roman"/>
          <w:sz w:val="20"/>
        </w:rPr>
        <w:t>Actividad principal de su organización</w:t>
      </w:r>
    </w:p>
    <w:sdt>
      <w:sdtPr>
        <w:rPr>
          <w:rStyle w:val="Estilo13"/>
        </w:rPr>
        <w:id w:val="-415936827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922288" w:rsidRPr="00922288" w:rsidRDefault="00922288" w:rsidP="00922288">
          <w:pPr>
            <w:ind w:left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391077" w:rsidRDefault="00391077" w:rsidP="002C41AD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 w:rsidRPr="002C41AD">
        <w:rPr>
          <w:rFonts w:ascii="Times New Roman" w:hAnsi="Times New Roman"/>
          <w:sz w:val="20"/>
        </w:rPr>
        <w:t>Relación con las situaciones de emergencia/catástrofes</w:t>
      </w:r>
      <w:r w:rsidR="002C41AD" w:rsidRPr="002C41AD">
        <w:rPr>
          <w:rFonts w:ascii="Times New Roman" w:hAnsi="Times New Roman"/>
          <w:sz w:val="20"/>
        </w:rPr>
        <w:t>. Tipos</w:t>
      </w:r>
      <w:r w:rsidRPr="002C41AD">
        <w:rPr>
          <w:rFonts w:ascii="Times New Roman" w:hAnsi="Times New Roman"/>
          <w:sz w:val="20"/>
        </w:rPr>
        <w:t xml:space="preserve"> de Intervenciones</w:t>
      </w:r>
      <w:r w:rsidR="002C41AD" w:rsidRPr="002C41AD">
        <w:rPr>
          <w:rFonts w:ascii="Times New Roman" w:hAnsi="Times New Roman"/>
          <w:sz w:val="20"/>
        </w:rPr>
        <w:t>.</w:t>
      </w:r>
    </w:p>
    <w:sdt>
      <w:sdtPr>
        <w:rPr>
          <w:rStyle w:val="Estilo14"/>
        </w:rPr>
        <w:id w:val="155425455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922288" w:rsidRPr="00922288" w:rsidRDefault="00922288" w:rsidP="002B5DB5">
          <w:pPr>
            <w:ind w:firstLine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391077" w:rsidRDefault="00391077" w:rsidP="002C41AD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 w:rsidRPr="002C41AD">
        <w:rPr>
          <w:rFonts w:ascii="Times New Roman" w:hAnsi="Times New Roman"/>
          <w:sz w:val="20"/>
        </w:rPr>
        <w:t>Utilidad e interés que representa una red</w:t>
      </w:r>
      <w:r w:rsidR="002C41AD" w:rsidRPr="002C41AD">
        <w:rPr>
          <w:rFonts w:ascii="Times New Roman" w:hAnsi="Times New Roman"/>
          <w:sz w:val="20"/>
        </w:rPr>
        <w:t xml:space="preserve"> transnacional multiorganizacional</w:t>
      </w:r>
      <w:r w:rsidRPr="002C41AD">
        <w:rPr>
          <w:rFonts w:ascii="Times New Roman" w:hAnsi="Times New Roman"/>
          <w:sz w:val="20"/>
        </w:rPr>
        <w:t xml:space="preserve"> de estas características pa</w:t>
      </w:r>
      <w:r w:rsidR="002C41AD">
        <w:rPr>
          <w:rFonts w:ascii="Times New Roman" w:hAnsi="Times New Roman"/>
          <w:sz w:val="20"/>
        </w:rPr>
        <w:t>ra su organización.</w:t>
      </w:r>
    </w:p>
    <w:sdt>
      <w:sdtPr>
        <w:rPr>
          <w:rStyle w:val="Estilo15"/>
        </w:rPr>
        <w:id w:val="1099603663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2B5DB5" w:rsidRPr="002B5DB5" w:rsidRDefault="002B5DB5" w:rsidP="002B5DB5">
          <w:pPr>
            <w:ind w:left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391077" w:rsidRDefault="00391077" w:rsidP="007C345E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 w:rsidRPr="002C41AD">
        <w:rPr>
          <w:rFonts w:ascii="Times New Roman" w:hAnsi="Times New Roman"/>
          <w:sz w:val="20"/>
        </w:rPr>
        <w:t>Áreas donde podría estar s</w:t>
      </w:r>
      <w:r w:rsidR="002C41AD">
        <w:rPr>
          <w:rFonts w:ascii="Times New Roman" w:hAnsi="Times New Roman"/>
          <w:sz w:val="20"/>
        </w:rPr>
        <w:t>u colaboración dentro de la Red.</w:t>
      </w:r>
    </w:p>
    <w:sdt>
      <w:sdtPr>
        <w:rPr>
          <w:rStyle w:val="Estilo16"/>
        </w:rPr>
        <w:id w:val="2055187596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2B5DB5" w:rsidRPr="002B5DB5" w:rsidRDefault="002B5DB5" w:rsidP="002B5DB5">
          <w:pPr>
            <w:ind w:left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391077" w:rsidRDefault="00391077" w:rsidP="007B0451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bCs/>
          <w:sz w:val="20"/>
        </w:rPr>
      </w:pPr>
      <w:r w:rsidRPr="002C41AD">
        <w:rPr>
          <w:rFonts w:ascii="Times New Roman" w:hAnsi="Times New Roman"/>
          <w:bCs/>
          <w:sz w:val="20"/>
        </w:rPr>
        <w:t xml:space="preserve">Recursos </w:t>
      </w:r>
      <w:r w:rsidR="002C41AD" w:rsidRPr="002C41AD">
        <w:rPr>
          <w:rFonts w:ascii="Times New Roman" w:hAnsi="Times New Roman"/>
          <w:bCs/>
          <w:sz w:val="20"/>
        </w:rPr>
        <w:t>con los que podrían colaborar en la Red.</w:t>
      </w:r>
    </w:p>
    <w:sdt>
      <w:sdtPr>
        <w:rPr>
          <w:rStyle w:val="Estilo17"/>
        </w:rPr>
        <w:id w:val="666906483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2B5DB5" w:rsidRPr="002B5DB5" w:rsidRDefault="002B5DB5" w:rsidP="002B5DB5">
          <w:pPr>
            <w:ind w:left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2C41AD" w:rsidRDefault="002C41AD" w:rsidP="002C41AD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Herramientas </w:t>
      </w:r>
      <w:r w:rsidRPr="002C41AD">
        <w:rPr>
          <w:rFonts w:ascii="Times New Roman" w:hAnsi="Times New Roman"/>
          <w:sz w:val="20"/>
        </w:rPr>
        <w:t>de comunicación que considerarían viables desde su organización para este entorno de Red, a fin de encontrar una solución común en cuanto a plataformas formativas, multiconferencias, ento</w:t>
      </w:r>
      <w:r>
        <w:rPr>
          <w:rFonts w:ascii="Times New Roman" w:hAnsi="Times New Roman"/>
          <w:sz w:val="20"/>
        </w:rPr>
        <w:t>rnos para la investigación, etc</w:t>
      </w:r>
      <w:r w:rsidR="002B5DB5">
        <w:rPr>
          <w:rFonts w:ascii="Times New Roman" w:hAnsi="Times New Roman"/>
          <w:sz w:val="20"/>
        </w:rPr>
        <w:t>.</w:t>
      </w:r>
    </w:p>
    <w:sdt>
      <w:sdtPr>
        <w:rPr>
          <w:rStyle w:val="Estilo18"/>
        </w:rPr>
        <w:id w:val="-2035648918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2B5DB5" w:rsidRPr="002B5DB5" w:rsidRDefault="002B5DB5" w:rsidP="002B5DB5">
          <w:pPr>
            <w:ind w:left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2C41AD" w:rsidRDefault="002C41AD" w:rsidP="002C41AD">
      <w:pPr>
        <w:pStyle w:val="Ttulo5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Otras informaciones de interés que considere reseñar.</w:t>
      </w:r>
    </w:p>
    <w:sdt>
      <w:sdtPr>
        <w:rPr>
          <w:rStyle w:val="Estilo19"/>
        </w:rPr>
        <w:id w:val="-1644503933"/>
        <w:placeholder>
          <w:docPart w:val="D361B34A9AAA4B01803BD847BE15C804"/>
        </w:placeholder>
        <w:showingPlcHdr/>
        <w:text/>
      </w:sdtPr>
      <w:sdtEndPr>
        <w:rPr>
          <w:rStyle w:val="Fuentedeprrafopredeter"/>
          <w:color w:val="808080" w:themeColor="background1" w:themeShade="80"/>
          <w:sz w:val="18"/>
          <w:lang w:val="es-ES" w:eastAsia="en-US"/>
        </w:rPr>
      </w:sdtEndPr>
      <w:sdtContent>
        <w:p w:rsidR="002B5DB5" w:rsidRPr="002B5DB5" w:rsidRDefault="002B5DB5" w:rsidP="002B5DB5">
          <w:pPr>
            <w:ind w:left="284"/>
            <w:rPr>
              <w:lang w:val="es-ES" w:eastAsia="en-US"/>
            </w:rPr>
          </w:pPr>
          <w:r w:rsidRPr="00BE7284">
            <w:rPr>
              <w:rStyle w:val="Textodelmarcadordeposicin"/>
            </w:rPr>
            <w:t>Haga clic o pulse aquí para escribir texto.</w:t>
          </w:r>
        </w:p>
      </w:sdtContent>
    </w:sdt>
    <w:p w:rsidR="00975C55" w:rsidRDefault="00975C55" w:rsidP="007C345E">
      <w:pPr>
        <w:spacing w:before="120" w:after="0" w:line="240" w:lineRule="exact"/>
        <w:rPr>
          <w:sz w:val="20"/>
        </w:rPr>
      </w:pPr>
    </w:p>
    <w:p w:rsidR="002C41AD" w:rsidRDefault="002C41AD" w:rsidP="007C345E">
      <w:pPr>
        <w:spacing w:before="120" w:after="0" w:line="240" w:lineRule="exact"/>
        <w:rPr>
          <w:sz w:val="20"/>
        </w:rPr>
      </w:pPr>
    </w:p>
    <w:tbl>
      <w:tblPr>
        <w:tblStyle w:val="Tablaconcuadrcula"/>
        <w:tblW w:w="10173" w:type="dxa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138"/>
        <w:gridCol w:w="3947"/>
        <w:gridCol w:w="1242"/>
      </w:tblGrid>
      <w:tr w:rsidR="002B5DB5" w:rsidTr="0037505A">
        <w:trPr>
          <w:trHeight w:val="1874"/>
        </w:trPr>
        <w:sdt>
          <w:sdtPr>
            <w:rPr>
              <w:sz w:val="20"/>
            </w:rPr>
            <w:alias w:val="insertar firma"/>
            <w:tag w:val="insertar firma"/>
            <w:id w:val="1509016537"/>
            <w:showingPlcHdr/>
            <w:picture/>
          </w:sdtPr>
          <w:sdtEndPr/>
          <w:sdtContent>
            <w:tc>
              <w:tcPr>
                <w:tcW w:w="3846" w:type="dxa"/>
                <w:tcBorders>
                  <w:bottom w:val="single" w:sz="4" w:space="0" w:color="auto"/>
                </w:tcBorders>
                <w:vAlign w:val="bottom"/>
              </w:tcPr>
              <w:p w:rsidR="002C41AD" w:rsidRDefault="002B5DB5" w:rsidP="007C345E">
                <w:pPr>
                  <w:spacing w:before="120" w:after="0" w:line="240" w:lineRule="exact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2297927" cy="1048385"/>
                      <wp:effectExtent l="0" t="0" r="7620" b="0"/>
                      <wp:docPr id="161" name="Imagen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5596" cy="1065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0"/>
            </w:rPr>
            <w:id w:val="-1092463864"/>
            <w:placeholder>
              <w:docPart w:val="F1CE305CE5D14BBABF3070FE64477194"/>
            </w:placeholder>
            <w:showingPlcHdr/>
            <w:date>
              <w:dateFormat w:val="dd/MM/yyyy"/>
              <w:lid w:val="es-ES_tradnl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tcBorders>
                  <w:bottom w:val="single" w:sz="4" w:space="0" w:color="auto"/>
                </w:tcBorders>
                <w:vAlign w:val="bottom"/>
              </w:tcPr>
              <w:p w:rsidR="002C41AD" w:rsidRDefault="002B5DB5" w:rsidP="007C345E">
                <w:pPr>
                  <w:spacing w:before="120" w:after="0" w:line="240" w:lineRule="exact"/>
                  <w:rPr>
                    <w:sz w:val="20"/>
                  </w:rPr>
                </w:pPr>
                <w:r w:rsidRPr="00BE7284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</w:rPr>
            <w:alias w:val="insertar firma"/>
            <w:tag w:val="insertar firma"/>
            <w:id w:val="-1370295471"/>
            <w:showingPlcHdr/>
            <w:picture/>
          </w:sdtPr>
          <w:sdtEndPr/>
          <w:sdtContent>
            <w:tc>
              <w:tcPr>
                <w:tcW w:w="3947" w:type="dxa"/>
                <w:tcBorders>
                  <w:bottom w:val="single" w:sz="4" w:space="0" w:color="auto"/>
                </w:tcBorders>
                <w:vAlign w:val="bottom"/>
              </w:tcPr>
              <w:p w:rsidR="002C41AD" w:rsidRDefault="002B5DB5" w:rsidP="007C345E">
                <w:pPr>
                  <w:spacing w:before="120" w:after="0" w:line="240" w:lineRule="exact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2369489" cy="1033145"/>
                      <wp:effectExtent l="0" t="0" r="0" b="0"/>
                      <wp:docPr id="162" name="Imagen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9469" cy="1041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2C41AD" w:rsidRDefault="002C41AD" w:rsidP="007C345E">
            <w:pPr>
              <w:spacing w:before="120" w:after="0" w:line="240" w:lineRule="exact"/>
              <w:rPr>
                <w:sz w:val="20"/>
              </w:rPr>
            </w:pPr>
          </w:p>
          <w:p w:rsidR="002B5DB5" w:rsidRDefault="002B5DB5" w:rsidP="007C345E">
            <w:pPr>
              <w:spacing w:before="120" w:after="0" w:line="240" w:lineRule="exact"/>
              <w:rPr>
                <w:sz w:val="20"/>
              </w:rPr>
            </w:pPr>
          </w:p>
          <w:sdt>
            <w:sdtPr>
              <w:rPr>
                <w:sz w:val="20"/>
              </w:rPr>
              <w:id w:val="-377243218"/>
              <w:placeholder>
                <w:docPart w:val="F1CE305CE5D14BBABF3070FE64477194"/>
              </w:placeholder>
              <w:showingPlcHdr/>
              <w:date>
                <w:dateFormat w:val="dd/MM/yyyy"/>
                <w:lid w:val="es-ES_tradnl"/>
                <w:storeMappedDataAs w:val="dateTime"/>
                <w:calendar w:val="gregorian"/>
              </w:date>
            </w:sdtPr>
            <w:sdtEndPr/>
            <w:sdtContent>
              <w:p w:rsidR="002B5DB5" w:rsidRDefault="002B5DB5" w:rsidP="007C345E">
                <w:pPr>
                  <w:spacing w:before="120" w:after="0" w:line="240" w:lineRule="exact"/>
                  <w:rPr>
                    <w:sz w:val="20"/>
                  </w:rPr>
                </w:pPr>
                <w:r w:rsidRPr="00BE7284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</w:tr>
      <w:tr w:rsidR="002B5DB5" w:rsidTr="0037505A">
        <w:trPr>
          <w:trHeight w:val="129"/>
        </w:trPr>
        <w:tc>
          <w:tcPr>
            <w:tcW w:w="3846" w:type="dxa"/>
            <w:tcBorders>
              <w:top w:val="single" w:sz="4" w:space="0" w:color="auto"/>
            </w:tcBorders>
          </w:tcPr>
          <w:p w:rsidR="002C41AD" w:rsidRPr="002B5DB5" w:rsidRDefault="002B5DB5" w:rsidP="007C345E">
            <w:pPr>
              <w:spacing w:before="120" w:after="0" w:line="240" w:lineRule="exact"/>
              <w:rPr>
                <w:szCs w:val="18"/>
              </w:rPr>
            </w:pPr>
            <w:r>
              <w:rPr>
                <w:szCs w:val="18"/>
              </w:rPr>
              <w:t>Firma de la Organización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2C41AD" w:rsidRDefault="002B5DB5" w:rsidP="007C345E">
            <w:pPr>
              <w:spacing w:before="120" w:after="0" w:line="240" w:lineRule="exact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3947" w:type="dxa"/>
            <w:tcBorders>
              <w:top w:val="single" w:sz="4" w:space="0" w:color="auto"/>
            </w:tcBorders>
            <w:vAlign w:val="bottom"/>
          </w:tcPr>
          <w:p w:rsidR="002C41AD" w:rsidRDefault="002B5DB5" w:rsidP="007C345E">
            <w:pPr>
              <w:spacing w:before="120" w:after="0" w:line="240" w:lineRule="exact"/>
              <w:rPr>
                <w:sz w:val="20"/>
              </w:rPr>
            </w:pPr>
            <w:r>
              <w:rPr>
                <w:sz w:val="20"/>
              </w:rPr>
              <w:t>Firma de la persona de contacto con RIPE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2C41AD" w:rsidRDefault="002B5DB5" w:rsidP="007C345E">
            <w:pPr>
              <w:spacing w:before="120" w:after="0" w:line="240" w:lineRule="exact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</w:tbl>
    <w:p w:rsidR="002C41AD" w:rsidRPr="002C41AD" w:rsidRDefault="002C41AD" w:rsidP="007C345E">
      <w:pPr>
        <w:spacing w:before="120" w:after="0" w:line="240" w:lineRule="exact"/>
        <w:rPr>
          <w:sz w:val="20"/>
        </w:rPr>
      </w:pPr>
    </w:p>
    <w:sectPr w:rsidR="002C41AD" w:rsidRPr="002C41AD" w:rsidSect="005D2C03">
      <w:headerReference w:type="default" r:id="rId8"/>
      <w:pgSz w:w="11906" w:h="16838"/>
      <w:pgMar w:top="1418" w:right="566" w:bottom="426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FA" w:rsidRDefault="000871FA">
      <w:pPr>
        <w:spacing w:after="0" w:line="240" w:lineRule="auto"/>
      </w:pPr>
      <w:r>
        <w:separator/>
      </w:r>
    </w:p>
  </w:endnote>
  <w:endnote w:type="continuationSeparator" w:id="0">
    <w:p w:rsidR="000871FA" w:rsidRDefault="0008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FA" w:rsidRDefault="000871FA">
      <w:pPr>
        <w:spacing w:after="0" w:line="240" w:lineRule="auto"/>
      </w:pPr>
      <w:r>
        <w:separator/>
      </w:r>
    </w:p>
  </w:footnote>
  <w:footnote w:type="continuationSeparator" w:id="0">
    <w:p w:rsidR="000871FA" w:rsidRDefault="0008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78" w:rsidRDefault="002C41AD">
    <w:pPr>
      <w:pStyle w:val="Encabezado"/>
    </w:pPr>
    <w:r>
      <w:rPr>
        <w:noProof/>
      </w:rPr>
      <w:drawing>
        <wp:inline distT="0" distB="0" distL="0" distR="0">
          <wp:extent cx="1169754" cy="665819"/>
          <wp:effectExtent l="38100" t="38100" r="68580" b="77470"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54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9176B9">
      <w:t xml:space="preserve">                </w:t>
    </w:r>
    <w:r w:rsidRPr="00F04120">
      <w:rPr>
        <w:noProof/>
      </w:rPr>
      <w:drawing>
        <wp:inline distT="0" distB="0" distL="0" distR="0">
          <wp:extent cx="1065530" cy="58039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6B9">
      <w:t xml:space="preserve">               </w:t>
    </w:r>
    <w:r>
      <w:rPr>
        <w:rFonts w:ascii="Cambria" w:hAnsi="Cambria"/>
        <w:b/>
        <w:noProof/>
        <w:sz w:val="48"/>
        <w:szCs w:val="48"/>
      </w:rPr>
      <w:drawing>
        <wp:inline distT="0" distB="0" distL="0" distR="0">
          <wp:extent cx="2067560" cy="723265"/>
          <wp:effectExtent l="0" t="0" r="0" b="0"/>
          <wp:docPr id="3" name="Imagen 3" descr="C:\Users\Lourdes\Documents\Luly\A psicologia\COP-colegio psicologos\PSICOFUNDACION\LOGO RIP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:\Users\Lourdes\Documents\Luly\A psicologia\COP-colegio psicologos\PSICOFUNDACION\LOGO RIPE de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F20"/>
    <w:multiLevelType w:val="hybridMultilevel"/>
    <w:tmpl w:val="5B44A6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A2B"/>
    <w:multiLevelType w:val="hybridMultilevel"/>
    <w:tmpl w:val="104448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4C5"/>
    <w:multiLevelType w:val="hybridMultilevel"/>
    <w:tmpl w:val="9ECEF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436"/>
    <w:multiLevelType w:val="hybridMultilevel"/>
    <w:tmpl w:val="907C84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2091"/>
    <w:multiLevelType w:val="hybridMultilevel"/>
    <w:tmpl w:val="37CC03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3"/>
    <w:rsid w:val="00016097"/>
    <w:rsid w:val="000871FA"/>
    <w:rsid w:val="000B1076"/>
    <w:rsid w:val="002B5DB5"/>
    <w:rsid w:val="002C41AD"/>
    <w:rsid w:val="00322C8E"/>
    <w:rsid w:val="0037505A"/>
    <w:rsid w:val="00391077"/>
    <w:rsid w:val="003A5AFF"/>
    <w:rsid w:val="00465578"/>
    <w:rsid w:val="004F4871"/>
    <w:rsid w:val="004F7C94"/>
    <w:rsid w:val="0050434A"/>
    <w:rsid w:val="005D2C03"/>
    <w:rsid w:val="006B0522"/>
    <w:rsid w:val="007C345E"/>
    <w:rsid w:val="007E6AAA"/>
    <w:rsid w:val="009176B9"/>
    <w:rsid w:val="00922288"/>
    <w:rsid w:val="00975C55"/>
    <w:rsid w:val="00984A42"/>
    <w:rsid w:val="00B01062"/>
    <w:rsid w:val="00B049C8"/>
    <w:rsid w:val="00CC6774"/>
    <w:rsid w:val="00D14A9A"/>
    <w:rsid w:val="00E34B78"/>
    <w:rsid w:val="00F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808080" w:themeColor="background1" w:themeShade="80"/>
        <w:sz w:val="18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391077"/>
    <w:pPr>
      <w:keepNext/>
      <w:keepLines/>
      <w:spacing w:after="0" w:line="240" w:lineRule="auto"/>
      <w:jc w:val="center"/>
      <w:outlineLvl w:val="0"/>
    </w:pPr>
    <w:rPr>
      <w:rFonts w:ascii="Cambria" w:eastAsia="Times New Roman" w:hAnsi="Cambria"/>
      <w:b/>
      <w:bCs/>
      <w:color w:val="242852"/>
      <w:sz w:val="28"/>
      <w:szCs w:val="28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391077"/>
    <w:pPr>
      <w:keepNext/>
      <w:keepLines/>
      <w:spacing w:before="40" w:after="0"/>
      <w:outlineLvl w:val="4"/>
    </w:pPr>
    <w:rPr>
      <w:rFonts w:ascii="Cambria" w:eastAsia="MS Gothic" w:hAnsi="Cambria"/>
      <w:color w:val="3476B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391077"/>
    <w:rPr>
      <w:rFonts w:ascii="Cambria" w:eastAsia="Times New Roman" w:hAnsi="Cambria"/>
      <w:b/>
      <w:bCs/>
      <w:color w:val="242852"/>
      <w:sz w:val="28"/>
      <w:szCs w:val="28"/>
      <w:lang w:val="es-ES" w:eastAsia="en-US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eastAsia="en-U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eastAsia="en-U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eastAsia="en-US"/>
    </w:rPr>
  </w:style>
  <w:style w:type="character" w:customStyle="1" w:styleId="Ttulo5Car">
    <w:name w:val="Título 5 Car"/>
    <w:link w:val="Ttulo5"/>
    <w:rsid w:val="00391077"/>
    <w:rPr>
      <w:rFonts w:ascii="Cambria" w:eastAsia="MS Gothic" w:hAnsi="Cambria"/>
      <w:color w:val="3476B1"/>
      <w:sz w:val="22"/>
      <w:szCs w:val="22"/>
      <w:lang w:val="es-ES" w:eastAsia="en-US"/>
    </w:rPr>
  </w:style>
  <w:style w:type="character" w:customStyle="1" w:styleId="Sombreadoclaro-nfasis2Car">
    <w:name w:val="Sombreado claro - Énfasis 2 Car"/>
    <w:link w:val="Cuadrculamedia3-nfasis2"/>
    <w:uiPriority w:val="30"/>
    <w:rsid w:val="00391077"/>
    <w:rPr>
      <w:b/>
      <w:bCs/>
      <w:i/>
      <w:iCs/>
      <w:color w:val="629DD1"/>
      <w:lang w:eastAsia="en-US"/>
    </w:rPr>
  </w:style>
  <w:style w:type="table" w:styleId="Cuadrculamedia3-nfasis2">
    <w:name w:val="Medium Grid 3 Accent 2"/>
    <w:basedOn w:val="Tablanormal"/>
    <w:link w:val="Sombreadoclaro-nfasis2Car"/>
    <w:uiPriority w:val="30"/>
    <w:rsid w:val="00391077"/>
    <w:rPr>
      <w:b/>
      <w:bCs/>
      <w:i/>
      <w:iCs/>
      <w:color w:val="629DD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2C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50434A"/>
    <w:rPr>
      <w:color w:val="808080"/>
    </w:rPr>
  </w:style>
  <w:style w:type="character" w:customStyle="1" w:styleId="Estilo1">
    <w:name w:val="Estilo1"/>
    <w:basedOn w:val="Fuentedeprrafopredeter"/>
    <w:qFormat/>
    <w:rsid w:val="00B049C8"/>
    <w:rPr>
      <w:rFonts w:ascii="Times New Roman" w:hAnsi="Times New Roman"/>
      <w:sz w:val="22"/>
    </w:rPr>
  </w:style>
  <w:style w:type="character" w:customStyle="1" w:styleId="Estilo2">
    <w:name w:val="Estilo2"/>
    <w:basedOn w:val="Fuentedeprrafopredeter"/>
    <w:qFormat/>
    <w:rsid w:val="00B049C8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rsid w:val="00B049C8"/>
    <w:rPr>
      <w:rFonts w:ascii="Times New Roman" w:hAnsi="Times New Roman"/>
      <w:color w:val="auto"/>
      <w:sz w:val="20"/>
    </w:rPr>
  </w:style>
  <w:style w:type="character" w:customStyle="1" w:styleId="Estilo4">
    <w:name w:val="Estilo4"/>
    <w:basedOn w:val="Fuentedeprrafopredeter"/>
    <w:rsid w:val="00B049C8"/>
    <w:rPr>
      <w:rFonts w:ascii="Times New Roman" w:hAnsi="Times New Roman"/>
      <w:color w:val="auto"/>
      <w:sz w:val="20"/>
    </w:rPr>
  </w:style>
  <w:style w:type="character" w:customStyle="1" w:styleId="Estilo5">
    <w:name w:val="Estilo5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6">
    <w:name w:val="Estilo6"/>
    <w:basedOn w:val="Fuentedeprrafopredeter"/>
    <w:rsid w:val="00922288"/>
  </w:style>
  <w:style w:type="character" w:customStyle="1" w:styleId="Estilo7">
    <w:name w:val="Estilo7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8">
    <w:name w:val="Estilo8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9">
    <w:name w:val="Estilo9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10">
    <w:name w:val="Estilo10"/>
    <w:basedOn w:val="Fuentedeprrafopredeter"/>
    <w:qFormat/>
    <w:rsid w:val="00922288"/>
    <w:rPr>
      <w:rFonts w:ascii="Times New Roman" w:hAnsi="Times New Roman"/>
      <w:b w:val="0"/>
      <w:i w:val="0"/>
      <w:color w:val="auto"/>
      <w:sz w:val="20"/>
    </w:rPr>
  </w:style>
  <w:style w:type="character" w:customStyle="1" w:styleId="Estilo11">
    <w:name w:val="Estilo11"/>
    <w:basedOn w:val="Fuentedeprrafopredeter"/>
    <w:rsid w:val="00922288"/>
    <w:rPr>
      <w:rFonts w:ascii="Times New Roman" w:hAnsi="Times New Roman"/>
      <w:b w:val="0"/>
      <w:i w:val="0"/>
      <w:color w:val="auto"/>
      <w:sz w:val="20"/>
      <w:u w:val="none"/>
    </w:rPr>
  </w:style>
  <w:style w:type="character" w:customStyle="1" w:styleId="Estilo12">
    <w:name w:val="Estilo12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13">
    <w:name w:val="Estilo13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14">
    <w:name w:val="Estilo14"/>
    <w:basedOn w:val="Fuentedeprrafopredeter"/>
    <w:rsid w:val="00922288"/>
    <w:rPr>
      <w:rFonts w:ascii="Times New Roman" w:hAnsi="Times New Roman"/>
      <w:color w:val="auto"/>
      <w:sz w:val="20"/>
    </w:rPr>
  </w:style>
  <w:style w:type="character" w:customStyle="1" w:styleId="Estilo15">
    <w:name w:val="Estilo15"/>
    <w:basedOn w:val="Fuentedeprrafopredeter"/>
    <w:rsid w:val="002B5DB5"/>
    <w:rPr>
      <w:rFonts w:ascii="Times New Roman" w:hAnsi="Times New Roman"/>
      <w:color w:val="auto"/>
      <w:sz w:val="20"/>
    </w:rPr>
  </w:style>
  <w:style w:type="character" w:customStyle="1" w:styleId="Estilo16">
    <w:name w:val="Estilo16"/>
    <w:basedOn w:val="Fuentedeprrafopredeter"/>
    <w:rsid w:val="002B5DB5"/>
    <w:rPr>
      <w:rFonts w:ascii="Times New Roman" w:hAnsi="Times New Roman"/>
      <w:color w:val="auto"/>
      <w:sz w:val="20"/>
    </w:rPr>
  </w:style>
  <w:style w:type="character" w:customStyle="1" w:styleId="Estilo17">
    <w:name w:val="Estilo17"/>
    <w:basedOn w:val="Fuentedeprrafopredeter"/>
    <w:rsid w:val="002B5DB5"/>
    <w:rPr>
      <w:rFonts w:ascii="Times New Roman" w:hAnsi="Times New Roman"/>
      <w:color w:val="auto"/>
      <w:sz w:val="20"/>
    </w:rPr>
  </w:style>
  <w:style w:type="character" w:customStyle="1" w:styleId="Estilo18">
    <w:name w:val="Estilo18"/>
    <w:basedOn w:val="Fuentedeprrafopredeter"/>
    <w:rsid w:val="002B5DB5"/>
    <w:rPr>
      <w:rFonts w:ascii="Times New Roman" w:hAnsi="Times New Roman"/>
      <w:color w:val="auto"/>
      <w:sz w:val="20"/>
    </w:rPr>
  </w:style>
  <w:style w:type="character" w:customStyle="1" w:styleId="Estilo19">
    <w:name w:val="Estilo19"/>
    <w:basedOn w:val="Fuentedeprrafopredeter"/>
    <w:rsid w:val="002B5DB5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1B34A9AAA4B01803BD847BE15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5748-FD51-45AD-A6D7-60AD8AF9CCEE}"/>
      </w:docPartPr>
      <w:docPartBody>
        <w:p w:rsidR="00000000" w:rsidRDefault="002C36F2">
          <w:pPr>
            <w:pStyle w:val="D361B34A9AAA4B01803BD847BE15C804"/>
          </w:pPr>
          <w:r w:rsidRPr="00BE72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CE305CE5D14BBABF3070FE6447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56CC-0DA9-4B03-9785-14451AC9A9A9}"/>
      </w:docPartPr>
      <w:docPartBody>
        <w:p w:rsidR="00000000" w:rsidRDefault="002C36F2">
          <w:pPr>
            <w:pStyle w:val="F1CE305CE5D14BBABF3070FE64477194"/>
          </w:pPr>
          <w:r w:rsidRPr="00BE728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2"/>
    <w:rsid w:val="002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D361B34A9AAA4B01803BD847BE15C804">
    <w:name w:val="D361B34A9AAA4B01803BD847BE15C804"/>
  </w:style>
  <w:style w:type="paragraph" w:customStyle="1" w:styleId="F1CE305CE5D14BBABF3070FE64477194">
    <w:name w:val="F1CE305CE5D14BBABF3070FE64477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INFORMACION DE LAS ORGANIZACIONES MIEMBROS DE RIPE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Lourdes</dc:creator>
  <cp:keywords/>
  <cp:lastModifiedBy>Lourdes</cp:lastModifiedBy>
  <cp:revision>1</cp:revision>
  <cp:lastPrinted>2016-07-15T21:51:00Z</cp:lastPrinted>
  <dcterms:created xsi:type="dcterms:W3CDTF">2017-07-18T10:17:00Z</dcterms:created>
  <dcterms:modified xsi:type="dcterms:W3CDTF">2017-07-18T10:18:00Z</dcterms:modified>
</cp:coreProperties>
</file>